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955144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6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bookmarkStart w:id="0" w:name="_GoBack"/>
            <w:bookmarkEnd w:id="0"/>
          </w:p>
          <w:p w:rsidR="009E0CA0" w:rsidRPr="002E14F0" w:rsidRDefault="009E0CA0" w:rsidP="0095514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955144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955144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482" w:type="dxa"/>
        <w:tblLook w:val="04A0" w:firstRow="1" w:lastRow="0" w:firstColumn="1" w:lastColumn="0" w:noHBand="0" w:noVBand="1"/>
      </w:tblPr>
      <w:tblGrid>
        <w:gridCol w:w="978"/>
        <w:gridCol w:w="1999"/>
        <w:gridCol w:w="1999"/>
        <w:gridCol w:w="4631"/>
        <w:gridCol w:w="2060"/>
        <w:gridCol w:w="1815"/>
      </w:tblGrid>
      <w:tr w:rsidR="00D1406D" w:rsidRPr="00D1406D" w:rsidTr="00D1406D">
        <w:trPr>
          <w:trHeight w:val="289"/>
        </w:trPr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6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Fatmir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Gaçaj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Fidai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Cake</w:t>
            </w:r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Fiorelo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Frengu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Firdus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Kurti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Florian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Mahmutllari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Florian  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Sadikaj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Gezim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Hushi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Gzim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Zmakaj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Hasan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Hoxha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Ilir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Gegprifti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1406D" w:rsidRPr="00D1406D" w:rsidTr="00D1406D">
        <w:trPr>
          <w:trHeight w:val="579"/>
        </w:trPr>
        <w:tc>
          <w:tcPr>
            <w:tcW w:w="9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Irda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Sala</w:t>
            </w:r>
            <w:proofErr w:type="spellEnd"/>
          </w:p>
        </w:tc>
        <w:tc>
          <w:tcPr>
            <w:tcW w:w="46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D140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1406D" w:rsidRPr="00D1406D" w:rsidRDefault="00D1406D" w:rsidP="00D1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D140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D1406D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D1406D">
      <w:headerReference w:type="default" r:id="rId9"/>
      <w:footerReference w:type="default" r:id="rId10"/>
      <w:pgSz w:w="15840" w:h="12240" w:orient="landscape"/>
      <w:pgMar w:top="709" w:right="1440" w:bottom="720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C6" w:rsidRDefault="00FF4BC6" w:rsidP="00690305">
      <w:pPr>
        <w:spacing w:after="0" w:line="240" w:lineRule="auto"/>
      </w:pPr>
      <w:r>
        <w:separator/>
      </w:r>
    </w:p>
  </w:endnote>
  <w:endnote w:type="continuationSeparator" w:id="0">
    <w:p w:rsidR="00FF4BC6" w:rsidRDefault="00FF4BC6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C6" w:rsidRDefault="00FF4BC6" w:rsidP="00690305">
      <w:pPr>
        <w:spacing w:after="0" w:line="240" w:lineRule="auto"/>
      </w:pPr>
      <w:r>
        <w:separator/>
      </w:r>
    </w:p>
  </w:footnote>
  <w:footnote w:type="continuationSeparator" w:id="0">
    <w:p w:rsidR="00FF4BC6" w:rsidRDefault="00FF4BC6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55144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531CF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30F33"/>
    <w:rsid w:val="00331D85"/>
    <w:rsid w:val="0034691D"/>
    <w:rsid w:val="00367730"/>
    <w:rsid w:val="00392257"/>
    <w:rsid w:val="00396544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5149A0"/>
    <w:rsid w:val="005154E7"/>
    <w:rsid w:val="00542972"/>
    <w:rsid w:val="0057703C"/>
    <w:rsid w:val="005807A0"/>
    <w:rsid w:val="00594CD2"/>
    <w:rsid w:val="005A23EF"/>
    <w:rsid w:val="0061389A"/>
    <w:rsid w:val="006208AA"/>
    <w:rsid w:val="006532ED"/>
    <w:rsid w:val="00674D64"/>
    <w:rsid w:val="006815F9"/>
    <w:rsid w:val="00681C1B"/>
    <w:rsid w:val="00690305"/>
    <w:rsid w:val="00695F57"/>
    <w:rsid w:val="006B23B2"/>
    <w:rsid w:val="006D652D"/>
    <w:rsid w:val="006F6373"/>
    <w:rsid w:val="00744275"/>
    <w:rsid w:val="00750D5D"/>
    <w:rsid w:val="007B37A6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5144"/>
    <w:rsid w:val="00956626"/>
    <w:rsid w:val="00962A3F"/>
    <w:rsid w:val="00973259"/>
    <w:rsid w:val="009D1E5E"/>
    <w:rsid w:val="009E0CA0"/>
    <w:rsid w:val="009E3BA8"/>
    <w:rsid w:val="009E53A5"/>
    <w:rsid w:val="009E7E85"/>
    <w:rsid w:val="00A149D6"/>
    <w:rsid w:val="00A96349"/>
    <w:rsid w:val="00AF38ED"/>
    <w:rsid w:val="00B1683C"/>
    <w:rsid w:val="00B36014"/>
    <w:rsid w:val="00B45F23"/>
    <w:rsid w:val="00B50A04"/>
    <w:rsid w:val="00B53410"/>
    <w:rsid w:val="00B72A61"/>
    <w:rsid w:val="00C35D6C"/>
    <w:rsid w:val="00C5140A"/>
    <w:rsid w:val="00CA16D8"/>
    <w:rsid w:val="00CC1D09"/>
    <w:rsid w:val="00CD19D9"/>
    <w:rsid w:val="00D1406D"/>
    <w:rsid w:val="00DA2F5F"/>
    <w:rsid w:val="00DD595E"/>
    <w:rsid w:val="00E266AC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D616F"/>
    <w:rsid w:val="00FF3FA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4740-F601-448E-9EB4-34636454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4</cp:revision>
  <cp:lastPrinted>2021-04-08T06:37:00Z</cp:lastPrinted>
  <dcterms:created xsi:type="dcterms:W3CDTF">2022-11-23T13:52:00Z</dcterms:created>
  <dcterms:modified xsi:type="dcterms:W3CDTF">2022-11-24T14:16:00Z</dcterms:modified>
</cp:coreProperties>
</file>