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D09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EF5536" w:rsidRDefault="00EF5536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EF5536" w:rsidRDefault="00EF5536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EF5536" w:rsidRDefault="00EF5536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EF5536" w:rsidRPr="002E14F0" w:rsidRDefault="00EF5536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EF5536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9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4374F9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4374F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11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4374F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502" w:type="dxa"/>
        <w:tblLook w:val="04A0" w:firstRow="1" w:lastRow="0" w:firstColumn="1" w:lastColumn="0" w:noHBand="0" w:noVBand="1"/>
      </w:tblPr>
      <w:tblGrid>
        <w:gridCol w:w="980"/>
        <w:gridCol w:w="2002"/>
        <w:gridCol w:w="2002"/>
        <w:gridCol w:w="4637"/>
        <w:gridCol w:w="2063"/>
        <w:gridCol w:w="1818"/>
      </w:tblGrid>
      <w:tr w:rsidR="004374F9" w:rsidRPr="004374F9" w:rsidTr="004374F9">
        <w:trPr>
          <w:trHeight w:val="340"/>
        </w:trPr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4374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20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  <w:proofErr w:type="spellEnd"/>
          </w:p>
        </w:tc>
        <w:tc>
          <w:tcPr>
            <w:tcW w:w="20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  <w:proofErr w:type="spellEnd"/>
          </w:p>
        </w:tc>
        <w:tc>
          <w:tcPr>
            <w:tcW w:w="4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  <w:proofErr w:type="spellEnd"/>
          </w:p>
        </w:tc>
        <w:tc>
          <w:tcPr>
            <w:tcW w:w="20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18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  <w:proofErr w:type="spellEnd"/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Kujtim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Agolli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Ledio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Capo</w:t>
            </w:r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Lulzim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Panavia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Lulzim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Balani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Marjana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Nora</w:t>
            </w:r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Meliha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Spahiu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Licencimit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Dokumentacionit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Operatorëve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Biznesit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Morin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Jaupaj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Myzafer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                 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Elezaj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lastRenderedPageBreak/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Ndriçim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Hida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Nexhmedin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Meda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Rezart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Tomcini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374F9" w:rsidRPr="004374F9" w:rsidTr="004374F9">
        <w:trPr>
          <w:trHeight w:val="680"/>
        </w:trPr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Rovena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Jahelezi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Monitorimit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Hetimit</w:t>
            </w:r>
            <w:proofErr w:type="spellEnd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Ushqimor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74F9" w:rsidRPr="004374F9" w:rsidRDefault="004374F9" w:rsidP="004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4374F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58" w:rsidRDefault="00B76858" w:rsidP="00690305">
      <w:pPr>
        <w:spacing w:after="0" w:line="240" w:lineRule="auto"/>
      </w:pPr>
      <w:r>
        <w:separator/>
      </w:r>
    </w:p>
  </w:endnote>
  <w:endnote w:type="continuationSeparator" w:id="0">
    <w:p w:rsidR="00B76858" w:rsidRDefault="00B76858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58" w:rsidRDefault="00B76858" w:rsidP="00690305">
      <w:pPr>
        <w:spacing w:after="0" w:line="240" w:lineRule="auto"/>
      </w:pPr>
      <w:r>
        <w:separator/>
      </w:r>
    </w:p>
  </w:footnote>
  <w:footnote w:type="continuationSeparator" w:id="0">
    <w:p w:rsidR="00B76858" w:rsidRDefault="00B76858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374F9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67577"/>
    <w:rsid w:val="00076291"/>
    <w:rsid w:val="000B09A6"/>
    <w:rsid w:val="000B4D48"/>
    <w:rsid w:val="000D57D1"/>
    <w:rsid w:val="000E0A97"/>
    <w:rsid w:val="000E6E9D"/>
    <w:rsid w:val="001017FA"/>
    <w:rsid w:val="00130C26"/>
    <w:rsid w:val="001E074B"/>
    <w:rsid w:val="001E3BCA"/>
    <w:rsid w:val="0021531A"/>
    <w:rsid w:val="00215573"/>
    <w:rsid w:val="00222AD9"/>
    <w:rsid w:val="00224EAB"/>
    <w:rsid w:val="002341EA"/>
    <w:rsid w:val="00244E29"/>
    <w:rsid w:val="00251F02"/>
    <w:rsid w:val="00271E3B"/>
    <w:rsid w:val="00287F2C"/>
    <w:rsid w:val="002A2045"/>
    <w:rsid w:val="002B59E0"/>
    <w:rsid w:val="002D4749"/>
    <w:rsid w:val="002E14F0"/>
    <w:rsid w:val="002F746C"/>
    <w:rsid w:val="00303D0C"/>
    <w:rsid w:val="00310F11"/>
    <w:rsid w:val="00314EA2"/>
    <w:rsid w:val="00331D85"/>
    <w:rsid w:val="0034691D"/>
    <w:rsid w:val="00346E9C"/>
    <w:rsid w:val="00367730"/>
    <w:rsid w:val="0037342F"/>
    <w:rsid w:val="00392257"/>
    <w:rsid w:val="00396544"/>
    <w:rsid w:val="003C4EFE"/>
    <w:rsid w:val="003E1DB7"/>
    <w:rsid w:val="00401733"/>
    <w:rsid w:val="00416A91"/>
    <w:rsid w:val="00432FA1"/>
    <w:rsid w:val="004374F9"/>
    <w:rsid w:val="00440DF1"/>
    <w:rsid w:val="0045194E"/>
    <w:rsid w:val="00467A33"/>
    <w:rsid w:val="004A0A56"/>
    <w:rsid w:val="004B3C7B"/>
    <w:rsid w:val="004C4B0C"/>
    <w:rsid w:val="004D554C"/>
    <w:rsid w:val="0050370C"/>
    <w:rsid w:val="005149A0"/>
    <w:rsid w:val="005154E7"/>
    <w:rsid w:val="00542972"/>
    <w:rsid w:val="0057703C"/>
    <w:rsid w:val="005807A0"/>
    <w:rsid w:val="00594CD2"/>
    <w:rsid w:val="005A23EF"/>
    <w:rsid w:val="005D215D"/>
    <w:rsid w:val="005F6C19"/>
    <w:rsid w:val="0061389A"/>
    <w:rsid w:val="006208AA"/>
    <w:rsid w:val="00647DA5"/>
    <w:rsid w:val="006532ED"/>
    <w:rsid w:val="006566C3"/>
    <w:rsid w:val="00674D64"/>
    <w:rsid w:val="006815F9"/>
    <w:rsid w:val="00681C1B"/>
    <w:rsid w:val="00690305"/>
    <w:rsid w:val="00695F57"/>
    <w:rsid w:val="006B23B2"/>
    <w:rsid w:val="006B4345"/>
    <w:rsid w:val="006D652D"/>
    <w:rsid w:val="006F5CE5"/>
    <w:rsid w:val="006F6373"/>
    <w:rsid w:val="00744275"/>
    <w:rsid w:val="00750D5D"/>
    <w:rsid w:val="007561A7"/>
    <w:rsid w:val="007B37A6"/>
    <w:rsid w:val="007B424F"/>
    <w:rsid w:val="007B5DFE"/>
    <w:rsid w:val="00831D07"/>
    <w:rsid w:val="00834902"/>
    <w:rsid w:val="00845CA3"/>
    <w:rsid w:val="0086611D"/>
    <w:rsid w:val="0089502A"/>
    <w:rsid w:val="008B4E3D"/>
    <w:rsid w:val="00903E6D"/>
    <w:rsid w:val="00914DB4"/>
    <w:rsid w:val="00932BF1"/>
    <w:rsid w:val="00956626"/>
    <w:rsid w:val="00962A3F"/>
    <w:rsid w:val="00973259"/>
    <w:rsid w:val="009D0B95"/>
    <w:rsid w:val="009D1E5E"/>
    <w:rsid w:val="009E0CA0"/>
    <w:rsid w:val="009E3BA8"/>
    <w:rsid w:val="009E53A5"/>
    <w:rsid w:val="009E7E85"/>
    <w:rsid w:val="00A149D6"/>
    <w:rsid w:val="00A33B62"/>
    <w:rsid w:val="00A962E2"/>
    <w:rsid w:val="00A96349"/>
    <w:rsid w:val="00AF38ED"/>
    <w:rsid w:val="00B1683C"/>
    <w:rsid w:val="00B36014"/>
    <w:rsid w:val="00B45F23"/>
    <w:rsid w:val="00B50A04"/>
    <w:rsid w:val="00B53410"/>
    <w:rsid w:val="00B76858"/>
    <w:rsid w:val="00C17B37"/>
    <w:rsid w:val="00C35D6C"/>
    <w:rsid w:val="00C5140A"/>
    <w:rsid w:val="00C57C69"/>
    <w:rsid w:val="00CA16D8"/>
    <w:rsid w:val="00CC1D09"/>
    <w:rsid w:val="00CD03D9"/>
    <w:rsid w:val="00CD19D9"/>
    <w:rsid w:val="00DA2F5F"/>
    <w:rsid w:val="00DD595E"/>
    <w:rsid w:val="00E035CF"/>
    <w:rsid w:val="00E266AC"/>
    <w:rsid w:val="00E32672"/>
    <w:rsid w:val="00E32E1F"/>
    <w:rsid w:val="00E60059"/>
    <w:rsid w:val="00E739BB"/>
    <w:rsid w:val="00E77900"/>
    <w:rsid w:val="00E92876"/>
    <w:rsid w:val="00EA0451"/>
    <w:rsid w:val="00EE249E"/>
    <w:rsid w:val="00EE68DA"/>
    <w:rsid w:val="00EF5536"/>
    <w:rsid w:val="00F238DE"/>
    <w:rsid w:val="00F55001"/>
    <w:rsid w:val="00F740CB"/>
    <w:rsid w:val="00FA0450"/>
    <w:rsid w:val="00FB61AB"/>
    <w:rsid w:val="00FD616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231D-9A92-4545-9E1A-716253B2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3</cp:revision>
  <cp:lastPrinted>2021-04-08T06:37:00Z</cp:lastPrinted>
  <dcterms:created xsi:type="dcterms:W3CDTF">2022-11-23T13:55:00Z</dcterms:created>
  <dcterms:modified xsi:type="dcterms:W3CDTF">2022-11-23T13:55:00Z</dcterms:modified>
</cp:coreProperties>
</file>