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6D6DE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5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  <w:bookmarkStart w:id="0" w:name="_GoBack"/>
            <w:bookmarkEnd w:id="0"/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2341E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2341EA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11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2341EA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140" w:type="dxa"/>
        <w:tblLook w:val="04A0" w:firstRow="1" w:lastRow="0" w:firstColumn="1" w:lastColumn="0" w:noHBand="0" w:noVBand="1"/>
      </w:tblPr>
      <w:tblGrid>
        <w:gridCol w:w="1300"/>
        <w:gridCol w:w="1320"/>
        <w:gridCol w:w="1580"/>
        <w:gridCol w:w="4600"/>
        <w:gridCol w:w="1740"/>
        <w:gridCol w:w="2600"/>
      </w:tblGrid>
      <w:tr w:rsidR="00521F21" w:rsidRPr="00521F21" w:rsidTr="00521F21">
        <w:trPr>
          <w:trHeight w:val="315"/>
        </w:trPr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</w:p>
        </w:tc>
        <w:tc>
          <w:tcPr>
            <w:tcW w:w="15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</w:p>
        </w:tc>
        <w:tc>
          <w:tcPr>
            <w:tcW w:w="4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</w:p>
        </w:tc>
        <w:tc>
          <w:tcPr>
            <w:tcW w:w="17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Mandolina     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Faqolli   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Neki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Elezi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Petrit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Hepaj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Roland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Shehu 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Sokrat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Kola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Suzana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Rrushi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 në Sektorin e Kontrollit të Mbrojtjes së Bimëve dhe Inputeve Bujqësore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Tahir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Kanapari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Tefta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Drini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 në Sektorin e Kontrollit të Mbrojtjes së Bimëve dhe Inputeve Bujqësore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Galia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Koçi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Valbona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Calibri" w:eastAsia="Times New Roman" w:hAnsi="Calibri" w:cs="Calibri"/>
                <w:noProof w:val="0"/>
                <w:sz w:val="24"/>
                <w:szCs w:val="24"/>
                <w:lang w:val="en-US" w:eastAsia="en-US"/>
              </w:rPr>
              <w:t>Ç</w:t>
            </w: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ollaku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Vasil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Nasto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21F21" w:rsidRPr="00521F21" w:rsidTr="00521F21">
        <w:trPr>
          <w:trHeight w:val="630"/>
        </w:trPr>
        <w:tc>
          <w:tcPr>
            <w:tcW w:w="1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Vigert 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Cami </w:t>
            </w:r>
          </w:p>
        </w:tc>
        <w:tc>
          <w:tcPr>
            <w:tcW w:w="4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21F21" w:rsidRPr="00521F21" w:rsidRDefault="00521F21" w:rsidP="005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521F2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CF" w:rsidRDefault="00255DCF" w:rsidP="00690305">
      <w:pPr>
        <w:spacing w:after="0" w:line="240" w:lineRule="auto"/>
      </w:pPr>
      <w:r>
        <w:separator/>
      </w:r>
    </w:p>
  </w:endnote>
  <w:endnote w:type="continuationSeparator" w:id="0">
    <w:p w:rsidR="00255DCF" w:rsidRDefault="00255DCF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CF" w:rsidRDefault="00255DCF" w:rsidP="00690305">
      <w:pPr>
        <w:spacing w:after="0" w:line="240" w:lineRule="auto"/>
      </w:pPr>
      <w:r>
        <w:separator/>
      </w:r>
    </w:p>
  </w:footnote>
  <w:footnote w:type="continuationSeparator" w:id="0">
    <w:p w:rsidR="00255DCF" w:rsidRDefault="00255DCF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D6DE0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67577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341EA"/>
    <w:rsid w:val="00244E29"/>
    <w:rsid w:val="00251F02"/>
    <w:rsid w:val="00255DCF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14EA2"/>
    <w:rsid w:val="00331D85"/>
    <w:rsid w:val="0034691D"/>
    <w:rsid w:val="00367730"/>
    <w:rsid w:val="0037342F"/>
    <w:rsid w:val="00392257"/>
    <w:rsid w:val="00396544"/>
    <w:rsid w:val="003C4EFE"/>
    <w:rsid w:val="003E1DB7"/>
    <w:rsid w:val="00401733"/>
    <w:rsid w:val="004071CA"/>
    <w:rsid w:val="00416A91"/>
    <w:rsid w:val="00432FA1"/>
    <w:rsid w:val="00440DF1"/>
    <w:rsid w:val="0045194E"/>
    <w:rsid w:val="00467A33"/>
    <w:rsid w:val="004A0A56"/>
    <w:rsid w:val="004B3C7B"/>
    <w:rsid w:val="004C4B0C"/>
    <w:rsid w:val="004D554C"/>
    <w:rsid w:val="0050370C"/>
    <w:rsid w:val="005149A0"/>
    <w:rsid w:val="005154E7"/>
    <w:rsid w:val="00521F21"/>
    <w:rsid w:val="00542972"/>
    <w:rsid w:val="0057703C"/>
    <w:rsid w:val="005807A0"/>
    <w:rsid w:val="00594CD2"/>
    <w:rsid w:val="005A23EF"/>
    <w:rsid w:val="005D215D"/>
    <w:rsid w:val="0061389A"/>
    <w:rsid w:val="006208AA"/>
    <w:rsid w:val="006532ED"/>
    <w:rsid w:val="006566C3"/>
    <w:rsid w:val="00674D64"/>
    <w:rsid w:val="006815F9"/>
    <w:rsid w:val="00681C1B"/>
    <w:rsid w:val="00690305"/>
    <w:rsid w:val="00695F57"/>
    <w:rsid w:val="006B23B2"/>
    <w:rsid w:val="006B4345"/>
    <w:rsid w:val="006D652D"/>
    <w:rsid w:val="006D6DE0"/>
    <w:rsid w:val="006F5CE5"/>
    <w:rsid w:val="006F6373"/>
    <w:rsid w:val="00744275"/>
    <w:rsid w:val="00750D5D"/>
    <w:rsid w:val="007561A7"/>
    <w:rsid w:val="007B37A6"/>
    <w:rsid w:val="007B424F"/>
    <w:rsid w:val="007B5DFE"/>
    <w:rsid w:val="00831D07"/>
    <w:rsid w:val="00834902"/>
    <w:rsid w:val="00845CA3"/>
    <w:rsid w:val="0086611D"/>
    <w:rsid w:val="0089502A"/>
    <w:rsid w:val="008B2346"/>
    <w:rsid w:val="008B4E3D"/>
    <w:rsid w:val="00903E6D"/>
    <w:rsid w:val="00914DB4"/>
    <w:rsid w:val="00932BF1"/>
    <w:rsid w:val="00956626"/>
    <w:rsid w:val="00962A3F"/>
    <w:rsid w:val="00973259"/>
    <w:rsid w:val="009D0B95"/>
    <w:rsid w:val="009D1E5E"/>
    <w:rsid w:val="009E0CA0"/>
    <w:rsid w:val="009E3BA8"/>
    <w:rsid w:val="009E53A5"/>
    <w:rsid w:val="009E7E85"/>
    <w:rsid w:val="00A149D6"/>
    <w:rsid w:val="00A33B62"/>
    <w:rsid w:val="00A96349"/>
    <w:rsid w:val="00AE2A50"/>
    <w:rsid w:val="00AF38ED"/>
    <w:rsid w:val="00B1683C"/>
    <w:rsid w:val="00B36014"/>
    <w:rsid w:val="00B45F23"/>
    <w:rsid w:val="00B50A04"/>
    <w:rsid w:val="00B53410"/>
    <w:rsid w:val="00C17B37"/>
    <w:rsid w:val="00C35D6C"/>
    <w:rsid w:val="00C5140A"/>
    <w:rsid w:val="00C57C69"/>
    <w:rsid w:val="00CA16D8"/>
    <w:rsid w:val="00CC1D09"/>
    <w:rsid w:val="00CD03D9"/>
    <w:rsid w:val="00CD19D9"/>
    <w:rsid w:val="00DA2F5F"/>
    <w:rsid w:val="00DD595E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B61AB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0117-E23A-4A2E-9156-5FA63EC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2</cp:revision>
  <cp:lastPrinted>2021-04-08T06:37:00Z</cp:lastPrinted>
  <dcterms:created xsi:type="dcterms:W3CDTF">2022-12-01T08:29:00Z</dcterms:created>
  <dcterms:modified xsi:type="dcterms:W3CDTF">2022-12-01T08:29:00Z</dcterms:modified>
</cp:coreProperties>
</file>