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C1D09" w:rsidRPr="002E14F0" w:rsidRDefault="00CC1D09" w:rsidP="009E0CA0">
      <w:pPr>
        <w:spacing w:after="0" w:line="276" w:lineRule="auto"/>
        <w:jc w:val="both"/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CC1D09" w:rsidRPr="002E14F0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50370C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7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50370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50370C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09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50370C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332" w:type="dxa"/>
        <w:tblLook w:val="04A0" w:firstRow="1" w:lastRow="0" w:firstColumn="1" w:lastColumn="0" w:noHBand="0" w:noVBand="1"/>
      </w:tblPr>
      <w:tblGrid>
        <w:gridCol w:w="1319"/>
        <w:gridCol w:w="1339"/>
        <w:gridCol w:w="1603"/>
        <w:gridCol w:w="4668"/>
        <w:gridCol w:w="1765"/>
        <w:gridCol w:w="2638"/>
      </w:tblGrid>
      <w:tr w:rsidR="00067577" w:rsidRPr="00067577" w:rsidTr="00067577">
        <w:trPr>
          <w:trHeight w:val="336"/>
        </w:trPr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33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</w:p>
        </w:tc>
        <w:tc>
          <w:tcPr>
            <w:tcW w:w="466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</w:p>
        </w:tc>
        <w:tc>
          <w:tcPr>
            <w:tcW w:w="17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Alki             </w:t>
            </w:r>
          </w:p>
        </w:tc>
        <w:tc>
          <w:tcPr>
            <w:tcW w:w="16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Mano   </w:t>
            </w:r>
          </w:p>
        </w:tc>
        <w:tc>
          <w:tcPr>
            <w:tcW w:w="46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Anila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Kapedani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Ardit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Ashafi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Bujar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Qyrku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Drivalt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Kapxhiu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1008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Elda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Çuka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 Sektori në Sektorin e Koordinimit të kontrollit të Mbrojtjes së bimve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Eleni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Xhemalaj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në Pikat e Inspektimit Kufitar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Floresha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Feinaj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Licencimit dhe Dokumentacionit të Operatorëve të Biznesit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lastRenderedPageBreak/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Fuat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Oshafi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017DA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017DA" w:rsidRPr="00067577" w:rsidRDefault="003017DA" w:rsidP="003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bookmarkStart w:id="0" w:name="_GoBack" w:colFirst="1" w:colLast="3"/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017DA" w:rsidRPr="003017DA" w:rsidRDefault="003017DA" w:rsidP="003017DA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3017DA">
              <w:rPr>
                <w:rFonts w:ascii="Times New Roman" w:hAnsi="Times New Roman" w:cs="Times New Roman"/>
                <w:sz w:val="24"/>
                <w:szCs w:val="24"/>
              </w:rPr>
              <w:t xml:space="preserve">Uran                       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17DA" w:rsidRPr="003017DA" w:rsidRDefault="003017DA" w:rsidP="0030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DA">
              <w:rPr>
                <w:rFonts w:ascii="Times New Roman" w:hAnsi="Times New Roman" w:cs="Times New Roman"/>
                <w:sz w:val="24"/>
                <w:szCs w:val="24"/>
              </w:rPr>
              <w:t xml:space="preserve"> Doçi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017DA" w:rsidRPr="003017DA" w:rsidRDefault="003017DA" w:rsidP="0030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7DA">
              <w:rPr>
                <w:rFonts w:ascii="Times New Roman" w:hAnsi="Times New Roman" w:cs="Times New Roman"/>
                <w:sz w:val="24"/>
                <w:szCs w:val="24"/>
              </w:rPr>
              <w:t>Inspektor në Sektorin e Kontrollit në Pikat e Inspektimit Kufitar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017DA" w:rsidRPr="00067577" w:rsidRDefault="003017DA" w:rsidP="003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017DA" w:rsidRPr="00067577" w:rsidRDefault="003017DA" w:rsidP="0030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bookmarkEnd w:id="0"/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Igli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Opari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Krenar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Cuni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Kontrollit të Mbrojtjes së Bimëve dhe Inputeve Bujqësore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67577" w:rsidRPr="00067577" w:rsidTr="00067577">
        <w:trPr>
          <w:trHeight w:val="672"/>
        </w:trPr>
        <w:tc>
          <w:tcPr>
            <w:tcW w:w="13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Lulezime 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Shallari</w:t>
            </w:r>
          </w:p>
        </w:tc>
        <w:tc>
          <w:tcPr>
            <w:tcW w:w="46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 në Sektorin e Koordinimit të Kontrollit në PIK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67577" w:rsidRPr="00067577" w:rsidRDefault="00067577" w:rsidP="0006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067577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98" w:rsidRDefault="00242F98" w:rsidP="00690305">
      <w:pPr>
        <w:spacing w:after="0" w:line="240" w:lineRule="auto"/>
      </w:pPr>
      <w:r>
        <w:separator/>
      </w:r>
    </w:p>
  </w:endnote>
  <w:endnote w:type="continuationSeparator" w:id="0">
    <w:p w:rsidR="00242F98" w:rsidRDefault="00242F98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98" w:rsidRDefault="00242F98" w:rsidP="00690305">
      <w:pPr>
        <w:spacing w:after="0" w:line="240" w:lineRule="auto"/>
      </w:pPr>
      <w:r>
        <w:separator/>
      </w:r>
    </w:p>
  </w:footnote>
  <w:footnote w:type="continuationSeparator" w:id="0">
    <w:p w:rsidR="00242F98" w:rsidRDefault="00242F98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017DA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67577"/>
    <w:rsid w:val="00076291"/>
    <w:rsid w:val="000B09A6"/>
    <w:rsid w:val="000B4D48"/>
    <w:rsid w:val="000D57D1"/>
    <w:rsid w:val="000E0A97"/>
    <w:rsid w:val="000E6E9D"/>
    <w:rsid w:val="001017FA"/>
    <w:rsid w:val="00130C26"/>
    <w:rsid w:val="001E3BCA"/>
    <w:rsid w:val="0021531A"/>
    <w:rsid w:val="00215573"/>
    <w:rsid w:val="00222AD9"/>
    <w:rsid w:val="00224EAB"/>
    <w:rsid w:val="00242F98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17DA"/>
    <w:rsid w:val="00303D0C"/>
    <w:rsid w:val="00310F11"/>
    <w:rsid w:val="00314EA2"/>
    <w:rsid w:val="00331D85"/>
    <w:rsid w:val="0034691D"/>
    <w:rsid w:val="00367730"/>
    <w:rsid w:val="0037342F"/>
    <w:rsid w:val="00392257"/>
    <w:rsid w:val="00396544"/>
    <w:rsid w:val="003D3507"/>
    <w:rsid w:val="003E1DB7"/>
    <w:rsid w:val="00401733"/>
    <w:rsid w:val="00416A91"/>
    <w:rsid w:val="00432FA1"/>
    <w:rsid w:val="00440DF1"/>
    <w:rsid w:val="0045194E"/>
    <w:rsid w:val="00467A33"/>
    <w:rsid w:val="004A0A56"/>
    <w:rsid w:val="004C4B0C"/>
    <w:rsid w:val="004D554C"/>
    <w:rsid w:val="0050370C"/>
    <w:rsid w:val="005149A0"/>
    <w:rsid w:val="005154E7"/>
    <w:rsid w:val="00542972"/>
    <w:rsid w:val="0057703C"/>
    <w:rsid w:val="005807A0"/>
    <w:rsid w:val="00594CD2"/>
    <w:rsid w:val="005A23EF"/>
    <w:rsid w:val="005D215D"/>
    <w:rsid w:val="0061389A"/>
    <w:rsid w:val="006208AA"/>
    <w:rsid w:val="006532ED"/>
    <w:rsid w:val="006566C3"/>
    <w:rsid w:val="00674D64"/>
    <w:rsid w:val="006815F9"/>
    <w:rsid w:val="00681C1B"/>
    <w:rsid w:val="00690305"/>
    <w:rsid w:val="00695F57"/>
    <w:rsid w:val="006B23B2"/>
    <w:rsid w:val="006B4345"/>
    <w:rsid w:val="006D652D"/>
    <w:rsid w:val="006F5CE5"/>
    <w:rsid w:val="006F6373"/>
    <w:rsid w:val="00744275"/>
    <w:rsid w:val="00750D5D"/>
    <w:rsid w:val="007561A7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0B95"/>
    <w:rsid w:val="009D1E5E"/>
    <w:rsid w:val="009E0CA0"/>
    <w:rsid w:val="009E3BA8"/>
    <w:rsid w:val="009E53A5"/>
    <w:rsid w:val="009E7E85"/>
    <w:rsid w:val="00A149D6"/>
    <w:rsid w:val="00A33B62"/>
    <w:rsid w:val="00A96349"/>
    <w:rsid w:val="00AF38ED"/>
    <w:rsid w:val="00B1683C"/>
    <w:rsid w:val="00B36014"/>
    <w:rsid w:val="00B45F23"/>
    <w:rsid w:val="00B50A04"/>
    <w:rsid w:val="00B53410"/>
    <w:rsid w:val="00C17B37"/>
    <w:rsid w:val="00C35D6C"/>
    <w:rsid w:val="00C5140A"/>
    <w:rsid w:val="00CA16D8"/>
    <w:rsid w:val="00CC1D09"/>
    <w:rsid w:val="00CD03D9"/>
    <w:rsid w:val="00CD19D9"/>
    <w:rsid w:val="00DA2F5F"/>
    <w:rsid w:val="00DD595E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F238DE"/>
    <w:rsid w:val="00F55001"/>
    <w:rsid w:val="00F740CB"/>
    <w:rsid w:val="00FA0450"/>
    <w:rsid w:val="00FB61AB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0C35-5A19-46CF-853C-102D70E5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2</cp:revision>
  <cp:lastPrinted>2021-04-08T06:37:00Z</cp:lastPrinted>
  <dcterms:created xsi:type="dcterms:W3CDTF">2022-12-01T08:39:00Z</dcterms:created>
  <dcterms:modified xsi:type="dcterms:W3CDTF">2022-12-01T08:39:00Z</dcterms:modified>
</cp:coreProperties>
</file>