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5422DA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6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  <w:bookmarkStart w:id="0" w:name="_GoBack"/>
            <w:bookmarkEnd w:id="0"/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314EA2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314EA2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09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E32672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476" w:type="dxa"/>
        <w:tblLook w:val="04A0" w:firstRow="1" w:lastRow="0" w:firstColumn="1" w:lastColumn="0" w:noHBand="0" w:noVBand="1"/>
      </w:tblPr>
      <w:tblGrid>
        <w:gridCol w:w="1018"/>
        <w:gridCol w:w="1910"/>
        <w:gridCol w:w="2483"/>
        <w:gridCol w:w="4861"/>
        <w:gridCol w:w="1570"/>
        <w:gridCol w:w="1634"/>
      </w:tblGrid>
      <w:tr w:rsidR="005D215D" w:rsidRPr="005D215D" w:rsidTr="005D215D">
        <w:trPr>
          <w:trHeight w:val="366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9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8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Ledio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Baze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Mahmut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Grosha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Manjola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Vraja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Licencimit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Dokumentacionit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Operatorëve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Biznesit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Manush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Kullolli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Manushaqe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Deda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Megi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Bardhi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Melina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Bejleri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Migena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Alliaj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Migena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Cina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Mimoza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Bulku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Mimoza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Alushi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  <w:t>Oltion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Pervathi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Oriana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Laska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Rajmonda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Shuli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        </w:t>
            </w:r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D215D" w:rsidRPr="005D215D" w:rsidTr="005D215D">
        <w:trPr>
          <w:trHeight w:val="733"/>
        </w:trPr>
        <w:tc>
          <w:tcPr>
            <w:tcW w:w="10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Rakip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Kokomani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215D" w:rsidRPr="005D215D" w:rsidRDefault="005D215D" w:rsidP="005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D215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A2" w:rsidRDefault="00B941A2" w:rsidP="00690305">
      <w:pPr>
        <w:spacing w:after="0" w:line="240" w:lineRule="auto"/>
      </w:pPr>
      <w:r>
        <w:separator/>
      </w:r>
    </w:p>
  </w:endnote>
  <w:endnote w:type="continuationSeparator" w:id="0">
    <w:p w:rsidR="00B941A2" w:rsidRDefault="00B941A2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A2" w:rsidRDefault="00B941A2" w:rsidP="00690305">
      <w:pPr>
        <w:spacing w:after="0" w:line="240" w:lineRule="auto"/>
      </w:pPr>
      <w:r>
        <w:separator/>
      </w:r>
    </w:p>
  </w:footnote>
  <w:footnote w:type="continuationSeparator" w:id="0">
    <w:p w:rsidR="00B941A2" w:rsidRDefault="00B941A2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422DA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14EA2"/>
    <w:rsid w:val="00331D85"/>
    <w:rsid w:val="0034691D"/>
    <w:rsid w:val="00367730"/>
    <w:rsid w:val="00392257"/>
    <w:rsid w:val="00396544"/>
    <w:rsid w:val="003E1DB7"/>
    <w:rsid w:val="00401733"/>
    <w:rsid w:val="00416A91"/>
    <w:rsid w:val="00432FA1"/>
    <w:rsid w:val="00440DF1"/>
    <w:rsid w:val="0045194E"/>
    <w:rsid w:val="00467A33"/>
    <w:rsid w:val="004A0A56"/>
    <w:rsid w:val="004C4B0C"/>
    <w:rsid w:val="004D554C"/>
    <w:rsid w:val="005149A0"/>
    <w:rsid w:val="005154E7"/>
    <w:rsid w:val="005422DA"/>
    <w:rsid w:val="00542972"/>
    <w:rsid w:val="0057703C"/>
    <w:rsid w:val="005807A0"/>
    <w:rsid w:val="00594CD2"/>
    <w:rsid w:val="005A23EF"/>
    <w:rsid w:val="005D215D"/>
    <w:rsid w:val="0061389A"/>
    <w:rsid w:val="006208AA"/>
    <w:rsid w:val="006532ED"/>
    <w:rsid w:val="006566C3"/>
    <w:rsid w:val="00674D64"/>
    <w:rsid w:val="006815F9"/>
    <w:rsid w:val="00681C1B"/>
    <w:rsid w:val="00690305"/>
    <w:rsid w:val="00695F57"/>
    <w:rsid w:val="006B23B2"/>
    <w:rsid w:val="006D652D"/>
    <w:rsid w:val="006F5CE5"/>
    <w:rsid w:val="006F6373"/>
    <w:rsid w:val="00744275"/>
    <w:rsid w:val="00750D5D"/>
    <w:rsid w:val="0075150C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1E5E"/>
    <w:rsid w:val="009E0CA0"/>
    <w:rsid w:val="009E3BA8"/>
    <w:rsid w:val="009E53A5"/>
    <w:rsid w:val="009E7E85"/>
    <w:rsid w:val="00A149D6"/>
    <w:rsid w:val="00A96349"/>
    <w:rsid w:val="00AF38ED"/>
    <w:rsid w:val="00B1683C"/>
    <w:rsid w:val="00B36014"/>
    <w:rsid w:val="00B45F23"/>
    <w:rsid w:val="00B50A04"/>
    <w:rsid w:val="00B53410"/>
    <w:rsid w:val="00B941A2"/>
    <w:rsid w:val="00C35D6C"/>
    <w:rsid w:val="00C5140A"/>
    <w:rsid w:val="00CA16D8"/>
    <w:rsid w:val="00CC1D09"/>
    <w:rsid w:val="00CD19D9"/>
    <w:rsid w:val="00DA2F5F"/>
    <w:rsid w:val="00DD595E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8ADE-8E8B-4B56-99C8-99ECFCBA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5</cp:revision>
  <cp:lastPrinted>2021-04-08T06:37:00Z</cp:lastPrinted>
  <dcterms:created xsi:type="dcterms:W3CDTF">2022-11-23T13:45:00Z</dcterms:created>
  <dcterms:modified xsi:type="dcterms:W3CDTF">2022-11-23T13:48:00Z</dcterms:modified>
</cp:coreProperties>
</file>